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1C" w:rsidRDefault="003C7D1C" w:rsidP="003C7D1C">
      <w:pPr>
        <w:ind w:left="4320"/>
        <w:rPr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>Акт за гр.брак №................/дата/..................г.</w:t>
      </w:r>
    </w:p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pStyle w:val="a3"/>
        <w:spacing w:line="15" w:lineRule="atLeast"/>
        <w:jc w:val="center"/>
        <w:rPr>
          <w:b/>
          <w:lang w:val="bg-BG"/>
        </w:rPr>
      </w:pPr>
    </w:p>
    <w:p w:rsidR="00746C47" w:rsidRDefault="003C7D1C" w:rsidP="003C7D1C">
      <w:pPr>
        <w:pStyle w:val="a3"/>
        <w:spacing w:line="15" w:lineRule="atLeast"/>
        <w:jc w:val="center"/>
        <w:rPr>
          <w:b/>
          <w:lang w:val="bg-BG"/>
        </w:rPr>
      </w:pPr>
      <w:r w:rsidRPr="0040758C">
        <w:rPr>
          <w:b/>
        </w:rPr>
        <w:t xml:space="preserve">ДЕКЛАРАЦИЯ </w:t>
      </w:r>
    </w:p>
    <w:p w:rsidR="00D35E95" w:rsidRPr="00746C47" w:rsidRDefault="003C7D1C" w:rsidP="003C7D1C">
      <w:pPr>
        <w:pStyle w:val="a3"/>
        <w:spacing w:line="15" w:lineRule="atLeast"/>
        <w:jc w:val="center"/>
        <w:rPr>
          <w:b/>
          <w:lang w:val="bg-BG"/>
        </w:rPr>
      </w:pPr>
      <w:r w:rsidRPr="0040758C">
        <w:rPr>
          <w:b/>
        </w:rPr>
        <w:t>ЗА СКЛЮЧВАНЕ НА  БРАК</w:t>
      </w:r>
      <w:r w:rsidR="00746C47">
        <w:rPr>
          <w:b/>
          <w:lang w:val="bg-BG"/>
        </w:rPr>
        <w:t xml:space="preserve"> ПО ЧЛ.9, АЛ.1 ОТ СЕМЕЙНИЯ КОДЕКС</w:t>
      </w:r>
    </w:p>
    <w:p w:rsidR="003C7D1C" w:rsidRPr="0040758C" w:rsidRDefault="003C7D1C" w:rsidP="003C7D1C">
      <w:pPr>
        <w:pStyle w:val="a3"/>
        <w:spacing w:line="15" w:lineRule="atLeast"/>
        <w:jc w:val="center"/>
        <w:rPr>
          <w:b/>
        </w:rPr>
      </w:pPr>
      <w:r w:rsidRPr="0040758C">
        <w:rPr>
          <w:b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816"/>
        <w:gridCol w:w="2472"/>
      </w:tblGrid>
      <w:tr w:rsidR="003C7D1C" w:rsidTr="001B4F4D">
        <w:tc>
          <w:tcPr>
            <w:tcW w:w="6768" w:type="dxa"/>
          </w:tcPr>
          <w:p w:rsidR="003C7D1C" w:rsidRDefault="003C7D1C" w:rsidP="001B4F4D">
            <w:pPr>
              <w:spacing w:line="15" w:lineRule="atLeast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Подписаният (ята):</w:t>
            </w:r>
            <w:r>
              <w:rPr>
                <w:lang w:val="bg-BG"/>
              </w:rPr>
              <w:t xml:space="preserve"> .............................................................................................................. </w:t>
            </w:r>
          </w:p>
          <w:p w:rsidR="003C7D1C" w:rsidRDefault="003C7D1C" w:rsidP="001B4F4D">
            <w:pPr>
              <w:spacing w:line="15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(име, презиме, фамилия)</w:t>
            </w:r>
          </w:p>
        </w:tc>
        <w:tc>
          <w:tcPr>
            <w:tcW w:w="3600" w:type="dxa"/>
          </w:tcPr>
          <w:p w:rsidR="003C7D1C" w:rsidRDefault="003C7D1C" w:rsidP="001B4F4D">
            <w:pPr>
              <w:spacing w:line="15" w:lineRule="atLeast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ЕГН: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4"/>
              <w:gridCol w:w="224"/>
              <w:gridCol w:w="224"/>
              <w:gridCol w:w="224"/>
              <w:gridCol w:w="225"/>
              <w:gridCol w:w="225"/>
              <w:gridCol w:w="225"/>
              <w:gridCol w:w="225"/>
              <w:gridCol w:w="225"/>
              <w:gridCol w:w="225"/>
            </w:tblGrid>
            <w:tr w:rsidR="003C7D1C" w:rsidTr="001B4F4D"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</w:p>
        </w:tc>
      </w:tr>
    </w:tbl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3C7D1C" w:rsidRDefault="003C7D1C" w:rsidP="003C7D1C">
      <w:pPr>
        <w:spacing w:line="360" w:lineRule="auto"/>
        <w:jc w:val="both"/>
        <w:rPr>
          <w:lang w:val="bg-BG"/>
        </w:rPr>
      </w:pPr>
      <w:r>
        <w:rPr>
          <w:lang w:val="bg-BG"/>
        </w:rPr>
        <w:t>Роден(а) на:......19...г.,</w:t>
      </w:r>
      <w:r>
        <w:t xml:space="preserve"> </w:t>
      </w:r>
      <w:r>
        <w:rPr>
          <w:lang w:val="bg-BG"/>
        </w:rPr>
        <w:t>Гражданство:.......................</w:t>
      </w:r>
      <w:r>
        <w:t>,</w:t>
      </w:r>
      <w:r>
        <w:rPr>
          <w:lang w:val="bg-BG"/>
        </w:rPr>
        <w:t>ЛК№..........................</w:t>
      </w:r>
      <w:r>
        <w:t xml:space="preserve"> </w:t>
      </w:r>
      <w:r>
        <w:rPr>
          <w:lang w:val="bg-BG"/>
        </w:rPr>
        <w:t>изд.от:.................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>Месторождение:</w:t>
      </w:r>
      <w:r w:rsidRPr="007B5608">
        <w:rPr>
          <w:sz w:val="22"/>
          <w:szCs w:val="22"/>
          <w:lang w:val="bg-BG"/>
        </w:rPr>
        <w:t>Област</w:t>
      </w:r>
      <w:r>
        <w:rPr>
          <w:lang w:val="bg-BG"/>
        </w:rPr>
        <w:t>:.......................,</w:t>
      </w:r>
      <w:r w:rsidRPr="007B5608">
        <w:rPr>
          <w:sz w:val="22"/>
          <w:szCs w:val="22"/>
          <w:lang w:val="bg-BG"/>
        </w:rPr>
        <w:t>Община</w:t>
      </w:r>
      <w:r>
        <w:rPr>
          <w:lang w:val="bg-BG"/>
        </w:rPr>
        <w:t>:............................,</w:t>
      </w:r>
      <w:r w:rsidRPr="007B5608">
        <w:rPr>
          <w:sz w:val="22"/>
          <w:szCs w:val="22"/>
          <w:lang w:val="bg-BG"/>
        </w:rPr>
        <w:t>Населено място</w:t>
      </w:r>
      <w:r>
        <w:rPr>
          <w:lang w:val="bg-BG"/>
        </w:rPr>
        <w:t>:…</w:t>
      </w:r>
      <w:r>
        <w:t>.............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 xml:space="preserve">Постоянен адрес : </w:t>
      </w:r>
      <w:r w:rsidRPr="007B5608">
        <w:rPr>
          <w:sz w:val="22"/>
          <w:szCs w:val="22"/>
          <w:lang w:val="bg-BG"/>
        </w:rPr>
        <w:t>Област</w:t>
      </w:r>
      <w:r>
        <w:rPr>
          <w:lang w:val="bg-BG"/>
        </w:rPr>
        <w:t xml:space="preserve">:........................, </w:t>
      </w:r>
      <w:r w:rsidRPr="007B5608">
        <w:rPr>
          <w:sz w:val="22"/>
          <w:szCs w:val="22"/>
          <w:lang w:val="bg-BG"/>
        </w:rPr>
        <w:t>Община</w:t>
      </w:r>
      <w:r>
        <w:rPr>
          <w:lang w:val="bg-BG"/>
        </w:rPr>
        <w:t xml:space="preserve">:....................., </w:t>
      </w:r>
      <w:r w:rsidRPr="007B5608">
        <w:rPr>
          <w:sz w:val="22"/>
          <w:szCs w:val="22"/>
          <w:lang w:val="bg-BG"/>
        </w:rPr>
        <w:t>Нас.място</w:t>
      </w:r>
      <w:r>
        <w:rPr>
          <w:lang w:val="bg-BG"/>
        </w:rPr>
        <w:t>:................</w:t>
      </w:r>
      <w:r>
        <w:t>...........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>Ж.К., Бул., ул., пл., №, ет., ап.,...................................................................................................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 xml:space="preserve">Семейно положение </w:t>
      </w:r>
      <w:r w:rsidR="00D35E95">
        <w:rPr>
          <w:lang w:val="bg-BG"/>
        </w:rPr>
        <w:t xml:space="preserve">преди </w:t>
      </w:r>
      <w:r>
        <w:rPr>
          <w:lang w:val="bg-BG"/>
        </w:rPr>
        <w:t>брака:................................................</w:t>
      </w:r>
    </w:p>
    <w:p w:rsidR="003C7D1C" w:rsidRDefault="003C7D1C" w:rsidP="003C7D1C">
      <w:pPr>
        <w:spacing w:line="15" w:lineRule="atLeast"/>
        <w:jc w:val="center"/>
        <w:rPr>
          <w:b/>
          <w:bCs/>
          <w:lang w:val="bg-BG"/>
        </w:rPr>
      </w:pPr>
    </w:p>
    <w:p w:rsidR="003C7D1C" w:rsidRDefault="003C7D1C" w:rsidP="003C7D1C">
      <w:pPr>
        <w:spacing w:line="15" w:lineRule="atLeast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ЖЕЛАЯ ДА СКЛЮЧА ГРАЖДАНСКИ БРАК С ЛИЦЕТО:</w:t>
      </w:r>
    </w:p>
    <w:p w:rsidR="00D35E95" w:rsidRDefault="00D35E95" w:rsidP="003C7D1C">
      <w:pPr>
        <w:spacing w:line="15" w:lineRule="atLeast"/>
        <w:jc w:val="center"/>
        <w:rPr>
          <w:b/>
          <w:bCs/>
          <w:lang w:val="bg-BG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1229"/>
        <w:gridCol w:w="1186"/>
        <w:gridCol w:w="1050"/>
        <w:gridCol w:w="1215"/>
        <w:gridCol w:w="2208"/>
        <w:gridCol w:w="2422"/>
        <w:gridCol w:w="108"/>
      </w:tblGrid>
      <w:tr w:rsidR="003C7D1C" w:rsidTr="001B4F4D">
        <w:tc>
          <w:tcPr>
            <w:tcW w:w="6816" w:type="dxa"/>
            <w:gridSpan w:val="5"/>
          </w:tcPr>
          <w:p w:rsidR="003C7D1C" w:rsidRDefault="003C7D1C" w:rsidP="001B4F4D">
            <w:pPr>
              <w:spacing w:line="15" w:lineRule="atLeast"/>
              <w:rPr>
                <w:lang w:val="bg-BG"/>
              </w:rPr>
            </w:pPr>
            <w:r>
              <w:rPr>
                <w:lang w:val="bg-BG"/>
              </w:rPr>
              <w:t xml:space="preserve">Име, презиме, фамилия: .............................................................................................................. </w:t>
            </w:r>
          </w:p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</w:p>
        </w:tc>
        <w:tc>
          <w:tcPr>
            <w:tcW w:w="2586" w:type="dxa"/>
            <w:gridSpan w:val="2"/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ЕГН: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"/>
              <w:gridCol w:w="231"/>
              <w:gridCol w:w="231"/>
              <w:gridCol w:w="231"/>
              <w:gridCol w:w="230"/>
              <w:gridCol w:w="230"/>
              <w:gridCol w:w="230"/>
              <w:gridCol w:w="230"/>
              <w:gridCol w:w="230"/>
              <w:gridCol w:w="230"/>
            </w:tblGrid>
            <w:tr w:rsidR="003C7D1C" w:rsidTr="001B4F4D"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1B4F4D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</w:p>
        </w:tc>
      </w:tr>
      <w:tr w:rsidR="003C7D1C" w:rsidTr="001B4F4D">
        <w:trPr>
          <w:gridAfter w:val="1"/>
          <w:wAfter w:w="114" w:type="dxa"/>
        </w:trPr>
        <w:tc>
          <w:tcPr>
            <w:tcW w:w="1229" w:type="dxa"/>
            <w:tcBorders>
              <w:right w:val="single" w:sz="4" w:space="0" w:color="auto"/>
            </w:tcBorders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След брака 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ЗАПАЗЯ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ВЗЕМА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ДОБАВЯ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</w:tcPr>
          <w:p w:rsidR="003C7D1C" w:rsidRDefault="003C7D1C" w:rsidP="001B4F4D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фамилното име:..................................................................</w:t>
            </w:r>
          </w:p>
        </w:tc>
      </w:tr>
    </w:tbl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3C7D1C" w:rsidRDefault="003C7D1C" w:rsidP="003C7D1C">
      <w:pPr>
        <w:spacing w:line="15" w:lineRule="atLeast"/>
        <w:ind w:firstLine="360"/>
        <w:rPr>
          <w:b/>
          <w:bCs/>
          <w:lang w:val="bg-BG"/>
        </w:rPr>
      </w:pPr>
      <w:r>
        <w:rPr>
          <w:b/>
          <w:bCs/>
          <w:lang w:val="bg-BG"/>
        </w:rPr>
        <w:t>И ВЪВ ВРЪЗКА С ТОВА ДЕКЛАРИРАМ, ЧЕ:</w:t>
      </w:r>
    </w:p>
    <w:p w:rsidR="00D35E95" w:rsidRDefault="00D35E95" w:rsidP="003C7D1C">
      <w:pPr>
        <w:spacing w:line="15" w:lineRule="atLeast"/>
        <w:ind w:firstLine="360"/>
        <w:rPr>
          <w:b/>
          <w:bCs/>
          <w:lang w:val="bg-BG"/>
        </w:rPr>
      </w:pPr>
    </w:p>
    <w:p w:rsidR="003C7D1C" w:rsidRPr="00A65499" w:rsidRDefault="003C7D1C" w:rsidP="003C7D1C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 w:rsidRPr="00A65499">
        <w:rPr>
          <w:sz w:val="20"/>
          <w:szCs w:val="20"/>
          <w:lang w:val="bg-BG"/>
        </w:rPr>
        <w:t>Не съм свързан (а) с друг брак.;</w:t>
      </w:r>
    </w:p>
    <w:p w:rsidR="003C7D1C" w:rsidRPr="00A65499" w:rsidRDefault="003C7D1C" w:rsidP="003C7D1C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 w:rsidRPr="00A65499">
        <w:rPr>
          <w:sz w:val="20"/>
          <w:szCs w:val="20"/>
          <w:lang w:val="bg-BG"/>
        </w:rPr>
        <w:t>Не съм поставен (а) под пълно запрещение</w:t>
      </w:r>
      <w:r w:rsidR="00D35E95">
        <w:rPr>
          <w:sz w:val="20"/>
          <w:szCs w:val="20"/>
          <w:lang w:val="bg-BG"/>
        </w:rPr>
        <w:t xml:space="preserve"> и не страдам от душевна болест или слабоумие, които са основание за поставянето ми под пълно запрещение</w:t>
      </w:r>
      <w:r w:rsidRPr="00A65499">
        <w:rPr>
          <w:sz w:val="20"/>
          <w:szCs w:val="20"/>
          <w:lang w:val="bg-BG"/>
        </w:rPr>
        <w:t>.;</w:t>
      </w:r>
    </w:p>
    <w:p w:rsidR="003C7D1C" w:rsidRPr="00A65499" w:rsidRDefault="003C7D1C" w:rsidP="003C7D1C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 w:rsidRPr="00A65499">
        <w:rPr>
          <w:sz w:val="20"/>
          <w:szCs w:val="20"/>
          <w:lang w:val="bg-BG"/>
        </w:rPr>
        <w:t>Не съм в родствена връзка по права и съребрена линия до 4-та степен вкл. с него (нея).;</w:t>
      </w:r>
    </w:p>
    <w:p w:rsidR="003C7D1C" w:rsidRPr="00A65499" w:rsidRDefault="003C7D1C" w:rsidP="003C7D1C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 w:rsidRPr="00A65499">
        <w:rPr>
          <w:sz w:val="20"/>
          <w:szCs w:val="20"/>
          <w:lang w:val="bg-BG"/>
        </w:rPr>
        <w:t>Помежду ни не са създадени отношения, възникващи от осиновяване, което да ни постави в родство по права линия или в отношения на брат и сестра.;</w:t>
      </w:r>
    </w:p>
    <w:p w:rsidR="003C7D1C" w:rsidRPr="00A65499" w:rsidRDefault="00D35E95" w:rsidP="003C7D1C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Не страдам от болест, представляваща сериозна опасност </w:t>
      </w:r>
      <w:r w:rsidR="004709AA">
        <w:rPr>
          <w:sz w:val="20"/>
          <w:szCs w:val="20"/>
          <w:lang w:val="bg-BG"/>
        </w:rPr>
        <w:t>за живота или здравето на поколението или на другия съпруг. /Страдам от болест, представляваща сериозна опасност за живота или здравето на поколението или на другия съпруг и той знае за тези болести.</w:t>
      </w:r>
      <w:r w:rsidR="003C7D1C" w:rsidRPr="00A65499">
        <w:rPr>
          <w:sz w:val="20"/>
          <w:szCs w:val="20"/>
          <w:lang w:val="bg-BG"/>
        </w:rPr>
        <w:tab/>
      </w:r>
      <w:r w:rsidR="003C7D1C" w:rsidRPr="00A65499">
        <w:rPr>
          <w:sz w:val="20"/>
          <w:szCs w:val="20"/>
          <w:lang w:val="bg-BG"/>
        </w:rPr>
        <w:tab/>
      </w:r>
      <w:r w:rsidR="003C7D1C" w:rsidRPr="00A65499">
        <w:rPr>
          <w:sz w:val="20"/>
          <w:szCs w:val="20"/>
          <w:lang w:val="bg-BG"/>
        </w:rPr>
        <w:tab/>
      </w:r>
    </w:p>
    <w:p w:rsidR="001D070F" w:rsidRDefault="001D070F" w:rsidP="001D070F">
      <w:pPr>
        <w:numPr>
          <w:ilvl w:val="0"/>
          <w:numId w:val="1"/>
        </w:numPr>
        <w:spacing w:line="15" w:lineRule="atLeast"/>
        <w:jc w:val="both"/>
        <w:rPr>
          <w:sz w:val="20"/>
          <w:szCs w:val="20"/>
          <w:lang w:val="bg-BG"/>
        </w:rPr>
      </w:pPr>
      <w:r w:rsidRPr="001D070F">
        <w:rPr>
          <w:sz w:val="20"/>
          <w:szCs w:val="20"/>
          <w:lang w:val="bg-BG"/>
        </w:rPr>
        <w:t xml:space="preserve">Осведомен съм за заболяванията по чл. 7, т. 2 и т. 3 от Семейния кодекс на лицето, с което желая да сключа брак. </w:t>
      </w:r>
    </w:p>
    <w:p w:rsidR="001D070F" w:rsidRDefault="001D070F" w:rsidP="001D070F">
      <w:pPr>
        <w:spacing w:line="15" w:lineRule="atLeast"/>
        <w:ind w:left="720"/>
        <w:jc w:val="both"/>
        <w:rPr>
          <w:sz w:val="20"/>
          <w:szCs w:val="20"/>
          <w:lang w:val="bg-BG"/>
        </w:rPr>
      </w:pPr>
    </w:p>
    <w:p w:rsidR="00D35E95" w:rsidRDefault="003C7D1C" w:rsidP="001D070F">
      <w:pPr>
        <w:spacing w:line="15" w:lineRule="atLeast"/>
        <w:ind w:left="720"/>
        <w:jc w:val="both"/>
        <w:rPr>
          <w:sz w:val="20"/>
          <w:szCs w:val="20"/>
          <w:lang w:val="bg-BG"/>
        </w:rPr>
      </w:pPr>
      <w:r w:rsidRPr="00A65499">
        <w:rPr>
          <w:b/>
          <w:sz w:val="20"/>
          <w:szCs w:val="20"/>
          <w:lang w:val="bg-BG"/>
        </w:rPr>
        <w:t>Избирам следния режим на имуществени отношения</w:t>
      </w:r>
      <w:r w:rsidRPr="00A65499">
        <w:rPr>
          <w:sz w:val="20"/>
          <w:szCs w:val="20"/>
          <w:lang w:val="bg-BG"/>
        </w:rPr>
        <w:t xml:space="preserve">: </w:t>
      </w:r>
    </w:p>
    <w:p w:rsidR="00D35E95" w:rsidRPr="00D35E95" w:rsidRDefault="00D35E95" w:rsidP="00D35E95">
      <w:pPr>
        <w:spacing w:line="15" w:lineRule="atLeast"/>
        <w:ind w:left="720"/>
        <w:jc w:val="both"/>
        <w:rPr>
          <w:sz w:val="22"/>
          <w:szCs w:val="22"/>
          <w:lang w:val="bg-BG"/>
        </w:rPr>
      </w:pPr>
    </w:p>
    <w:p w:rsidR="00D35E95" w:rsidRDefault="00D35E95" w:rsidP="00D35E95">
      <w:pPr>
        <w:spacing w:line="15" w:lineRule="atLeast"/>
        <w:ind w:left="720"/>
        <w:jc w:val="both"/>
        <w:rPr>
          <w:b/>
          <w:sz w:val="20"/>
          <w:szCs w:val="20"/>
          <w:lang w:val="bg-BG"/>
        </w:rPr>
      </w:pPr>
    </w:p>
    <w:p w:rsidR="003C7D1C" w:rsidRPr="003D4F04" w:rsidRDefault="003C7D1C" w:rsidP="00D35E95">
      <w:pPr>
        <w:spacing w:line="15" w:lineRule="atLeast"/>
        <w:ind w:left="720"/>
        <w:jc w:val="both"/>
        <w:rPr>
          <w:sz w:val="22"/>
          <w:szCs w:val="22"/>
          <w:lang w:val="bg-BG"/>
        </w:rPr>
      </w:pPr>
      <w:r w:rsidRPr="003D4F04">
        <w:rPr>
          <w:b/>
          <w:sz w:val="22"/>
          <w:szCs w:val="22"/>
          <w:lang w:val="bg-BG"/>
        </w:rPr>
        <w:t>Известно ми е, че за неверни данни нося наказателна отговорност по чл.313 от Наказателния кодекс</w:t>
      </w:r>
      <w:r w:rsidRPr="003D4F04">
        <w:rPr>
          <w:sz w:val="22"/>
          <w:szCs w:val="22"/>
          <w:lang w:val="bg-BG"/>
        </w:rPr>
        <w:t>.</w:t>
      </w:r>
    </w:p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3C7D1C" w:rsidRDefault="003C7D1C" w:rsidP="003C7D1C">
      <w:pPr>
        <w:spacing w:line="15" w:lineRule="atLeast"/>
        <w:jc w:val="both"/>
        <w:rPr>
          <w:lang w:val="bg-BG"/>
        </w:rPr>
      </w:pPr>
      <w:r>
        <w:rPr>
          <w:lang w:val="bg-BG"/>
        </w:rPr>
        <w:t>Дата: 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lang w:val="bg-BG"/>
        </w:rPr>
        <w:tab/>
        <w:t>ДЕКЛАРАТОР:</w:t>
      </w:r>
      <w:r>
        <w:rPr>
          <w:lang w:val="bg-BG"/>
        </w:rPr>
        <w:t xml:space="preserve"> .....................................</w:t>
      </w:r>
    </w:p>
    <w:p w:rsidR="003C7D1C" w:rsidRDefault="003C7D1C" w:rsidP="003C7D1C">
      <w:pPr>
        <w:spacing w:line="15" w:lineRule="atLeast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(подпис)</w:t>
      </w:r>
    </w:p>
    <w:tbl>
      <w:tblPr>
        <w:tblW w:w="9582" w:type="dxa"/>
        <w:tblLook w:val="0000" w:firstRow="0" w:lastRow="0" w:firstColumn="0" w:lastColumn="0" w:noHBand="0" w:noVBand="0"/>
      </w:tblPr>
      <w:tblGrid>
        <w:gridCol w:w="6996"/>
        <w:gridCol w:w="2586"/>
      </w:tblGrid>
      <w:tr w:rsidR="003C7D1C" w:rsidTr="001B4F4D">
        <w:tc>
          <w:tcPr>
            <w:tcW w:w="6996" w:type="dxa"/>
          </w:tcPr>
          <w:p w:rsidR="003C7D1C" w:rsidRDefault="003C7D1C" w:rsidP="001B4F4D">
            <w:pPr>
              <w:jc w:val="both"/>
              <w:rPr>
                <w:lang w:val="bg-BG"/>
              </w:rPr>
            </w:pPr>
          </w:p>
          <w:p w:rsidR="00D35E95" w:rsidRDefault="00D35E95" w:rsidP="001B4F4D">
            <w:pPr>
              <w:jc w:val="both"/>
              <w:rPr>
                <w:lang w:val="bg-BG"/>
              </w:rPr>
            </w:pPr>
          </w:p>
          <w:p w:rsidR="00D35E95" w:rsidRDefault="00D35E95" w:rsidP="001B4F4D">
            <w:pPr>
              <w:jc w:val="both"/>
              <w:rPr>
                <w:lang w:val="bg-BG"/>
              </w:rPr>
            </w:pPr>
          </w:p>
        </w:tc>
        <w:tc>
          <w:tcPr>
            <w:tcW w:w="2586" w:type="dxa"/>
          </w:tcPr>
          <w:p w:rsidR="003C7D1C" w:rsidRDefault="003C7D1C" w:rsidP="001B4F4D">
            <w:pPr>
              <w:jc w:val="both"/>
              <w:rPr>
                <w:lang w:val="bg-BG"/>
              </w:rPr>
            </w:pPr>
          </w:p>
        </w:tc>
      </w:tr>
    </w:tbl>
    <w:p w:rsidR="001B4F4D" w:rsidRDefault="001B4F4D"/>
    <w:sectPr w:rsidR="001B4F4D" w:rsidSect="001B4F4D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2283"/>
    <w:multiLevelType w:val="hybridMultilevel"/>
    <w:tmpl w:val="C16AA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9"/>
    <w:rsid w:val="000B14F0"/>
    <w:rsid w:val="001B4F4D"/>
    <w:rsid w:val="001D070F"/>
    <w:rsid w:val="003A6181"/>
    <w:rsid w:val="003C7D1C"/>
    <w:rsid w:val="004709AA"/>
    <w:rsid w:val="00746C47"/>
    <w:rsid w:val="007C2923"/>
    <w:rsid w:val="00C06F4A"/>
    <w:rsid w:val="00D35E95"/>
    <w:rsid w:val="00E15529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BE0F-D820-44E6-BF55-4A8B4F97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D1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D1C"/>
    <w:rPr>
      <w:lang w:val="en-GB"/>
    </w:rPr>
  </w:style>
  <w:style w:type="character" w:customStyle="1" w:styleId="a4">
    <w:name w:val="Основен текст Знак"/>
    <w:link w:val="a3"/>
    <w:rsid w:val="003C7D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073;&#1083;&#1072;&#1085;&#1082;&#1072;%20&#1079;&#1072;%20&#1091;&#1089;&#1083;&#1091;&#1075;&#1080;&#1043;&#1056;&#1040;&#1054;\1999\&#1044;&#1077;&#1082;&#1083;&#1072;&#1088;&#1072;&#1094;&#1080;&#1103;-&#1079;&#1072;-&#1089;&#1082;&#1083;&#1102;&#1095;&#1074;&#1072;&#1085;&#1077;-&#1085;&#1072;-&#1075;&#1088;&#1072;&#1078;&#1076;&#1072;&#1085;&#1089;&#1082;&#1080;-&#1073;&#1088;&#1072;&#1082;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Декларация-за-сключване-на-граждански-брак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2020-10-13T08:50:00Z</dcterms:created>
  <dcterms:modified xsi:type="dcterms:W3CDTF">2020-10-13T08:51:00Z</dcterms:modified>
</cp:coreProperties>
</file>